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088"/>
        <w:gridCol w:w="7290"/>
      </w:tblGrid>
      <w:tr w:rsidR="00500719" w:rsidRPr="00010907" w:rsidTr="00401485">
        <w:tc>
          <w:tcPr>
            <w:tcW w:w="20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010907" w:rsidRDefault="00500719" w:rsidP="00010907">
            <w:pPr>
              <w:spacing w:line="276" w:lineRule="auto"/>
              <w:ind w:left="0" w:firstLine="0"/>
              <w:rPr>
                <w:rFonts w:ascii="Arial" w:hAnsi="Arial" w:cs="Arial"/>
                <w:sz w:val="24"/>
              </w:rPr>
            </w:pPr>
            <w:proofErr w:type="spellStart"/>
            <w:r w:rsidRPr="00010907">
              <w:rPr>
                <w:rFonts w:ascii="Arial" w:hAnsi="Arial" w:cs="Arial"/>
                <w:sz w:val="24"/>
              </w:rPr>
              <w:t>Loại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010907" w:rsidRDefault="00896DD5" w:rsidP="00010907">
            <w:pPr>
              <w:spacing w:before="240" w:line="276" w:lineRule="auto"/>
              <w:ind w:left="0" w:firstLine="0"/>
              <w:rPr>
                <w:rFonts w:ascii="Arial" w:hAnsi="Arial" w:cs="Arial"/>
                <w:b/>
                <w:sz w:val="24"/>
              </w:rPr>
            </w:pPr>
            <w:r w:rsidRPr="00010907">
              <w:rPr>
                <w:rFonts w:ascii="Arial" w:hAnsi="Arial" w:cs="Arial"/>
                <w:b/>
                <w:sz w:val="32"/>
              </w:rPr>
              <w:t>THÔNG BÁO</w:t>
            </w:r>
          </w:p>
        </w:tc>
      </w:tr>
      <w:tr w:rsidR="00500719" w:rsidRPr="00010907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010907" w:rsidRDefault="00500719" w:rsidP="00010907">
            <w:pPr>
              <w:spacing w:line="276" w:lineRule="auto"/>
              <w:ind w:left="0" w:firstLine="0"/>
              <w:rPr>
                <w:rFonts w:ascii="Arial" w:hAnsi="Arial" w:cs="Arial"/>
                <w:sz w:val="24"/>
              </w:rPr>
            </w:pPr>
            <w:proofErr w:type="spellStart"/>
            <w:r w:rsidRPr="00010907">
              <w:rPr>
                <w:rFonts w:ascii="Arial" w:hAnsi="Arial" w:cs="Arial"/>
                <w:sz w:val="24"/>
              </w:rPr>
              <w:t>Ngày</w:t>
            </w:r>
            <w:proofErr w:type="spellEnd"/>
            <w:r w:rsidRPr="0001090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10907">
              <w:rPr>
                <w:rFonts w:ascii="Arial" w:hAnsi="Arial" w:cs="Arial"/>
                <w:sz w:val="24"/>
              </w:rPr>
              <w:t>phát</w:t>
            </w:r>
            <w:proofErr w:type="spellEnd"/>
            <w:r w:rsidRPr="0001090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10907">
              <w:rPr>
                <w:rFonts w:ascii="Arial" w:hAnsi="Arial" w:cs="Arial"/>
                <w:sz w:val="24"/>
              </w:rPr>
              <w:t>hành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00719" w:rsidRPr="00010907" w:rsidRDefault="0042057E" w:rsidP="00FD395C">
            <w:pPr>
              <w:spacing w:line="276" w:lineRule="auto"/>
              <w:ind w:lef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9.10</w:t>
            </w:r>
            <w:r w:rsidR="00FD395C">
              <w:rPr>
                <w:rFonts w:ascii="Arial" w:hAnsi="Arial" w:cs="Arial"/>
                <w:sz w:val="24"/>
              </w:rPr>
              <w:t>.2014</w:t>
            </w:r>
          </w:p>
        </w:tc>
      </w:tr>
      <w:tr w:rsidR="00500719" w:rsidRPr="00010907" w:rsidTr="00401485">
        <w:tc>
          <w:tcPr>
            <w:tcW w:w="20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010907" w:rsidRDefault="00500719" w:rsidP="00010907">
            <w:pPr>
              <w:spacing w:line="276" w:lineRule="auto"/>
              <w:ind w:left="0" w:firstLine="0"/>
              <w:rPr>
                <w:rFonts w:ascii="Arial" w:hAnsi="Arial" w:cs="Arial"/>
                <w:sz w:val="24"/>
              </w:rPr>
            </w:pPr>
            <w:proofErr w:type="spellStart"/>
            <w:r w:rsidRPr="00010907">
              <w:rPr>
                <w:rFonts w:ascii="Arial" w:hAnsi="Arial" w:cs="Arial"/>
                <w:sz w:val="24"/>
              </w:rPr>
              <w:t>Nội</w:t>
            </w:r>
            <w:proofErr w:type="spellEnd"/>
            <w:r w:rsidRPr="00010907">
              <w:rPr>
                <w:rFonts w:ascii="Arial" w:hAnsi="Arial" w:cs="Arial"/>
                <w:sz w:val="24"/>
              </w:rPr>
              <w:t xml:space="preserve"> dung</w:t>
            </w:r>
          </w:p>
        </w:tc>
        <w:tc>
          <w:tcPr>
            <w:tcW w:w="7290" w:type="dxa"/>
          </w:tcPr>
          <w:p w:rsidR="004A26BC" w:rsidRPr="00010907" w:rsidRDefault="008C1FD3" w:rsidP="00010907">
            <w:pPr>
              <w:spacing w:line="276" w:lineRule="auto"/>
              <w:ind w:left="0" w:firstLine="0"/>
              <w:rPr>
                <w:rFonts w:ascii="Arial" w:hAnsi="Arial" w:cs="Arial"/>
                <w:sz w:val="24"/>
              </w:rPr>
            </w:pPr>
            <w:proofErr w:type="spellStart"/>
            <w:r w:rsidRPr="00010907">
              <w:rPr>
                <w:rFonts w:ascii="Arial" w:hAnsi="Arial" w:cs="Arial"/>
                <w:sz w:val="24"/>
              </w:rPr>
              <w:t>Lịch</w:t>
            </w:r>
            <w:proofErr w:type="spellEnd"/>
            <w:r w:rsidRPr="0001090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10907">
              <w:rPr>
                <w:rFonts w:ascii="Arial" w:hAnsi="Arial" w:cs="Arial"/>
                <w:sz w:val="24"/>
              </w:rPr>
              <w:t>thi</w:t>
            </w:r>
            <w:proofErr w:type="spellEnd"/>
            <w:r w:rsidR="000200BC" w:rsidRPr="00010907">
              <w:rPr>
                <w:rFonts w:ascii="Arial" w:hAnsi="Arial" w:cs="Arial"/>
                <w:sz w:val="24"/>
              </w:rPr>
              <w:t xml:space="preserve"> IELTS Mock Exam</w:t>
            </w:r>
          </w:p>
        </w:tc>
      </w:tr>
      <w:tr w:rsidR="00345604" w:rsidRPr="00010907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45604" w:rsidRPr="00010907" w:rsidRDefault="00345604" w:rsidP="00010907">
            <w:pPr>
              <w:spacing w:line="276" w:lineRule="auto"/>
              <w:ind w:left="0" w:firstLine="0"/>
              <w:rPr>
                <w:rFonts w:ascii="Arial" w:hAnsi="Arial" w:cs="Arial"/>
                <w:sz w:val="24"/>
              </w:rPr>
            </w:pPr>
            <w:proofErr w:type="spellStart"/>
            <w:r w:rsidRPr="00010907">
              <w:rPr>
                <w:rFonts w:ascii="Arial" w:hAnsi="Arial" w:cs="Arial"/>
                <w:sz w:val="24"/>
              </w:rPr>
              <w:t>Đối</w:t>
            </w:r>
            <w:proofErr w:type="spellEnd"/>
            <w:r w:rsidRPr="0001090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10907">
              <w:rPr>
                <w:rFonts w:ascii="Arial" w:hAnsi="Arial" w:cs="Arial"/>
                <w:sz w:val="24"/>
              </w:rPr>
              <w:t>tượng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45604" w:rsidRPr="00010907" w:rsidRDefault="00AD06D1" w:rsidP="002939E4">
            <w:pPr>
              <w:spacing w:line="276" w:lineRule="auto"/>
              <w:ind w:left="0" w:firstLine="0"/>
              <w:rPr>
                <w:rFonts w:ascii="Arial" w:hAnsi="Arial" w:cs="Arial"/>
                <w:sz w:val="24"/>
              </w:rPr>
            </w:pPr>
            <w:proofErr w:type="spellStart"/>
            <w:r w:rsidRPr="00010907">
              <w:rPr>
                <w:rFonts w:ascii="Arial" w:hAnsi="Arial" w:cs="Arial"/>
                <w:sz w:val="24"/>
              </w:rPr>
              <w:t>Sinh</w:t>
            </w:r>
            <w:proofErr w:type="spellEnd"/>
            <w:r w:rsidRPr="0001090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10907">
              <w:rPr>
                <w:rFonts w:ascii="Arial" w:hAnsi="Arial" w:cs="Arial"/>
                <w:sz w:val="24"/>
              </w:rPr>
              <w:t>viên</w:t>
            </w:r>
            <w:proofErr w:type="spellEnd"/>
            <w:r w:rsidRPr="0001090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8C1FD3" w:rsidRPr="00010907">
              <w:rPr>
                <w:rFonts w:ascii="Arial" w:hAnsi="Arial" w:cs="Arial"/>
                <w:sz w:val="24"/>
              </w:rPr>
              <w:t>khoá</w:t>
            </w:r>
            <w:proofErr w:type="spellEnd"/>
            <w:r w:rsidR="008C1FD3" w:rsidRPr="00010907">
              <w:rPr>
                <w:rFonts w:ascii="Arial" w:hAnsi="Arial" w:cs="Arial"/>
                <w:sz w:val="24"/>
              </w:rPr>
              <w:t xml:space="preserve"> </w:t>
            </w:r>
            <w:r w:rsidR="002939E4">
              <w:rPr>
                <w:rFonts w:ascii="Arial" w:hAnsi="Arial" w:cs="Arial"/>
                <w:sz w:val="24"/>
              </w:rPr>
              <w:t>11, 12, 13</w:t>
            </w:r>
          </w:p>
        </w:tc>
      </w:tr>
    </w:tbl>
    <w:p w:rsidR="00516840" w:rsidRPr="00010907" w:rsidRDefault="00516840" w:rsidP="00010907">
      <w:pPr>
        <w:spacing w:line="276" w:lineRule="auto"/>
        <w:ind w:left="0" w:firstLine="0"/>
        <w:rPr>
          <w:rFonts w:ascii="Arial" w:hAnsi="Arial" w:cs="Arial"/>
          <w:sz w:val="24"/>
        </w:rPr>
      </w:pPr>
    </w:p>
    <w:p w:rsidR="002474B2" w:rsidRPr="00010907" w:rsidRDefault="00F6313A" w:rsidP="00010907">
      <w:pPr>
        <w:spacing w:line="276" w:lineRule="auto"/>
        <w:ind w:left="0" w:firstLine="0"/>
        <w:rPr>
          <w:rFonts w:ascii="Arial" w:hAnsi="Arial" w:cs="Arial"/>
          <w:sz w:val="24"/>
        </w:rPr>
      </w:pPr>
      <w:proofErr w:type="spellStart"/>
      <w:r w:rsidRPr="00010907">
        <w:rPr>
          <w:rFonts w:ascii="Arial" w:hAnsi="Arial" w:cs="Arial"/>
          <w:sz w:val="24"/>
        </w:rPr>
        <w:t>Bộ</w:t>
      </w:r>
      <w:proofErr w:type="spellEnd"/>
      <w:r w:rsidRPr="00010907">
        <w:rPr>
          <w:rFonts w:ascii="Arial" w:hAnsi="Arial" w:cs="Arial"/>
          <w:sz w:val="24"/>
        </w:rPr>
        <w:t xml:space="preserve"> </w:t>
      </w:r>
      <w:proofErr w:type="spellStart"/>
      <w:r w:rsidRPr="00010907">
        <w:rPr>
          <w:rFonts w:ascii="Arial" w:hAnsi="Arial" w:cs="Arial"/>
          <w:sz w:val="24"/>
        </w:rPr>
        <w:t>phận</w:t>
      </w:r>
      <w:proofErr w:type="spellEnd"/>
      <w:r w:rsidRPr="00010907">
        <w:rPr>
          <w:rFonts w:ascii="Arial" w:hAnsi="Arial" w:cs="Arial"/>
          <w:sz w:val="24"/>
        </w:rPr>
        <w:t xml:space="preserve"> </w:t>
      </w:r>
      <w:proofErr w:type="spellStart"/>
      <w:r w:rsidRPr="00010907">
        <w:rPr>
          <w:rFonts w:ascii="Arial" w:hAnsi="Arial" w:cs="Arial"/>
          <w:sz w:val="24"/>
        </w:rPr>
        <w:t>Anh</w:t>
      </w:r>
      <w:proofErr w:type="spellEnd"/>
      <w:r w:rsidRPr="00010907">
        <w:rPr>
          <w:rFonts w:ascii="Arial" w:hAnsi="Arial" w:cs="Arial"/>
          <w:sz w:val="24"/>
        </w:rPr>
        <w:t xml:space="preserve"> </w:t>
      </w:r>
      <w:proofErr w:type="spellStart"/>
      <w:r w:rsidRPr="00010907">
        <w:rPr>
          <w:rFonts w:ascii="Arial" w:hAnsi="Arial" w:cs="Arial"/>
          <w:sz w:val="24"/>
        </w:rPr>
        <w:t>văn</w:t>
      </w:r>
      <w:proofErr w:type="spellEnd"/>
      <w:r w:rsidRPr="00010907">
        <w:rPr>
          <w:rFonts w:ascii="Arial" w:hAnsi="Arial" w:cs="Arial"/>
          <w:sz w:val="24"/>
        </w:rPr>
        <w:t xml:space="preserve"> </w:t>
      </w:r>
      <w:proofErr w:type="spellStart"/>
      <w:r w:rsidRPr="00010907">
        <w:rPr>
          <w:rFonts w:ascii="Arial" w:hAnsi="Arial" w:cs="Arial"/>
          <w:sz w:val="24"/>
        </w:rPr>
        <w:t>xin</w:t>
      </w:r>
      <w:proofErr w:type="spellEnd"/>
      <w:r w:rsidRPr="00010907">
        <w:rPr>
          <w:rFonts w:ascii="Arial" w:hAnsi="Arial" w:cs="Arial"/>
          <w:sz w:val="24"/>
        </w:rPr>
        <w:t xml:space="preserve"> </w:t>
      </w:r>
      <w:proofErr w:type="spellStart"/>
      <w:r w:rsidRPr="00010907">
        <w:rPr>
          <w:rFonts w:ascii="Arial" w:hAnsi="Arial" w:cs="Arial"/>
          <w:sz w:val="24"/>
        </w:rPr>
        <w:t>thông</w:t>
      </w:r>
      <w:proofErr w:type="spellEnd"/>
      <w:r w:rsidRPr="00010907">
        <w:rPr>
          <w:rFonts w:ascii="Arial" w:hAnsi="Arial" w:cs="Arial"/>
          <w:sz w:val="24"/>
        </w:rPr>
        <w:t xml:space="preserve"> </w:t>
      </w:r>
      <w:proofErr w:type="spellStart"/>
      <w:r w:rsidRPr="00010907">
        <w:rPr>
          <w:rFonts w:ascii="Arial" w:hAnsi="Arial" w:cs="Arial"/>
          <w:sz w:val="24"/>
        </w:rPr>
        <w:t>báo</w:t>
      </w:r>
      <w:proofErr w:type="spellEnd"/>
      <w:r w:rsidR="002474B2" w:rsidRPr="00010907">
        <w:rPr>
          <w:rFonts w:ascii="Arial" w:hAnsi="Arial" w:cs="Arial"/>
          <w:sz w:val="24"/>
        </w:rPr>
        <w:t>:</w:t>
      </w:r>
    </w:p>
    <w:p w:rsidR="005A0CF9" w:rsidRPr="00010907" w:rsidRDefault="00FD395C" w:rsidP="00010907">
      <w:pPr>
        <w:spacing w:line="276" w:lineRule="auto"/>
        <w:ind w:left="0" w:firstLine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Hiện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đã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có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lịch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thử</w:t>
      </w:r>
      <w:proofErr w:type="spellEnd"/>
      <w:r>
        <w:rPr>
          <w:rFonts w:ascii="Arial" w:hAnsi="Arial" w:cs="Arial"/>
          <w:sz w:val="24"/>
        </w:rPr>
        <w:t xml:space="preserve"> IELTS </w:t>
      </w:r>
      <w:proofErr w:type="spellStart"/>
      <w:r>
        <w:rPr>
          <w:rFonts w:ascii="Arial" w:hAnsi="Arial" w:cs="Arial"/>
          <w:sz w:val="24"/>
        </w:rPr>
        <w:t>cho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Sinh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Viên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các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khoá</w:t>
      </w:r>
      <w:proofErr w:type="spellEnd"/>
      <w:r>
        <w:rPr>
          <w:rFonts w:ascii="Arial" w:hAnsi="Arial" w:cs="Arial"/>
          <w:sz w:val="24"/>
        </w:rPr>
        <w:t xml:space="preserve"> 11</w:t>
      </w:r>
      <w:proofErr w:type="gramStart"/>
      <w:r>
        <w:rPr>
          <w:rFonts w:ascii="Arial" w:hAnsi="Arial" w:cs="Arial"/>
          <w:sz w:val="24"/>
        </w:rPr>
        <w:t>,12,13</w:t>
      </w:r>
      <w:proofErr w:type="gramEnd"/>
    </w:p>
    <w:p w:rsidR="00010907" w:rsidRPr="00010907" w:rsidRDefault="00010907" w:rsidP="00010907">
      <w:pPr>
        <w:spacing w:after="0" w:line="276" w:lineRule="auto"/>
        <w:ind w:left="0" w:firstLine="0"/>
        <w:rPr>
          <w:rFonts w:ascii="Arial" w:hAnsi="Arial" w:cs="Arial"/>
          <w:sz w:val="24"/>
          <w:u w:val="single"/>
        </w:rPr>
      </w:pPr>
      <w:proofErr w:type="spellStart"/>
      <w:r w:rsidRPr="00010907">
        <w:rPr>
          <w:rFonts w:ascii="Arial" w:hAnsi="Arial" w:cs="Arial"/>
          <w:sz w:val="24"/>
          <w:u w:val="single"/>
        </w:rPr>
        <w:t>Lịch</w:t>
      </w:r>
      <w:proofErr w:type="spellEnd"/>
      <w:r w:rsidRPr="00010907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010907">
        <w:rPr>
          <w:rFonts w:ascii="Arial" w:hAnsi="Arial" w:cs="Arial"/>
          <w:sz w:val="24"/>
          <w:u w:val="single"/>
        </w:rPr>
        <w:t>thi</w:t>
      </w:r>
      <w:proofErr w:type="spellEnd"/>
      <w:r w:rsidRPr="00010907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010907">
        <w:rPr>
          <w:rFonts w:ascii="Arial" w:hAnsi="Arial" w:cs="Arial"/>
          <w:sz w:val="24"/>
          <w:u w:val="single"/>
        </w:rPr>
        <w:t>như</w:t>
      </w:r>
      <w:proofErr w:type="spellEnd"/>
      <w:r w:rsidRPr="00010907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010907">
        <w:rPr>
          <w:rFonts w:ascii="Arial" w:hAnsi="Arial" w:cs="Arial"/>
          <w:sz w:val="24"/>
          <w:u w:val="single"/>
        </w:rPr>
        <w:t>sau</w:t>
      </w:r>
      <w:proofErr w:type="spellEnd"/>
      <w:r w:rsidRPr="00010907">
        <w:rPr>
          <w:rFonts w:ascii="Arial" w:hAnsi="Arial" w:cs="Arial"/>
          <w:sz w:val="24"/>
          <w:u w:val="single"/>
        </w:rPr>
        <w:t>:</w:t>
      </w:r>
    </w:p>
    <w:p w:rsidR="00010907" w:rsidRPr="002939E4" w:rsidRDefault="00010907" w:rsidP="00010907">
      <w:pPr>
        <w:spacing w:after="0" w:line="276" w:lineRule="auto"/>
        <w:ind w:left="0" w:firstLine="0"/>
        <w:rPr>
          <w:rFonts w:ascii="Arial" w:hAnsi="Arial" w:cs="Arial"/>
          <w:sz w:val="32"/>
          <w:highlight w:val="yellow"/>
        </w:rPr>
      </w:pPr>
      <w:proofErr w:type="spellStart"/>
      <w:r w:rsidRPr="002939E4">
        <w:rPr>
          <w:rFonts w:ascii="Arial" w:hAnsi="Arial" w:cs="Arial"/>
          <w:sz w:val="32"/>
          <w:highlight w:val="yellow"/>
        </w:rPr>
        <w:t>Ngày</w:t>
      </w:r>
      <w:proofErr w:type="spellEnd"/>
      <w:r w:rsidRPr="002939E4">
        <w:rPr>
          <w:rFonts w:ascii="Arial" w:hAnsi="Arial" w:cs="Arial"/>
          <w:sz w:val="32"/>
          <w:highlight w:val="yellow"/>
        </w:rPr>
        <w:t xml:space="preserve"> </w:t>
      </w:r>
      <w:proofErr w:type="spellStart"/>
      <w:r w:rsidRPr="002939E4">
        <w:rPr>
          <w:rFonts w:ascii="Arial" w:hAnsi="Arial" w:cs="Arial"/>
          <w:sz w:val="32"/>
          <w:highlight w:val="yellow"/>
        </w:rPr>
        <w:t>thứ</w:t>
      </w:r>
      <w:proofErr w:type="spellEnd"/>
      <w:r w:rsidRPr="002939E4">
        <w:rPr>
          <w:rFonts w:ascii="Arial" w:hAnsi="Arial" w:cs="Arial"/>
          <w:sz w:val="32"/>
          <w:highlight w:val="yellow"/>
        </w:rPr>
        <w:t xml:space="preserve"> </w:t>
      </w:r>
      <w:r w:rsidR="00FD395C" w:rsidRPr="002939E4">
        <w:rPr>
          <w:rFonts w:ascii="Arial" w:hAnsi="Arial" w:cs="Arial"/>
          <w:sz w:val="32"/>
          <w:highlight w:val="yellow"/>
        </w:rPr>
        <w:t>7</w:t>
      </w:r>
      <w:r w:rsidRPr="002939E4">
        <w:rPr>
          <w:rFonts w:ascii="Arial" w:hAnsi="Arial" w:cs="Arial"/>
          <w:sz w:val="32"/>
          <w:highlight w:val="yellow"/>
        </w:rPr>
        <w:t>, 1</w:t>
      </w:r>
      <w:r w:rsidR="00FD395C" w:rsidRPr="002939E4">
        <w:rPr>
          <w:rFonts w:ascii="Arial" w:hAnsi="Arial" w:cs="Arial"/>
          <w:sz w:val="32"/>
          <w:highlight w:val="yellow"/>
        </w:rPr>
        <w:t>1/10</w:t>
      </w:r>
      <w:r w:rsidRPr="002939E4">
        <w:rPr>
          <w:rFonts w:ascii="Arial" w:hAnsi="Arial" w:cs="Arial"/>
          <w:sz w:val="32"/>
          <w:highlight w:val="yellow"/>
        </w:rPr>
        <w:t>/2014 |</w:t>
      </w:r>
    </w:p>
    <w:p w:rsidR="00010907" w:rsidRPr="002939E4" w:rsidRDefault="00010907" w:rsidP="00010907">
      <w:pPr>
        <w:spacing w:after="0" w:line="276" w:lineRule="auto"/>
        <w:ind w:left="0" w:firstLine="0"/>
        <w:rPr>
          <w:rFonts w:ascii="Arial" w:hAnsi="Arial" w:cs="Arial"/>
          <w:sz w:val="32"/>
          <w:highlight w:val="yellow"/>
        </w:rPr>
      </w:pPr>
      <w:proofErr w:type="spellStart"/>
      <w:r w:rsidRPr="002939E4">
        <w:rPr>
          <w:rFonts w:ascii="Arial" w:hAnsi="Arial" w:cs="Arial"/>
          <w:sz w:val="32"/>
          <w:highlight w:val="yellow"/>
        </w:rPr>
        <w:t>Giờ</w:t>
      </w:r>
      <w:proofErr w:type="spellEnd"/>
      <w:r w:rsidRPr="002939E4">
        <w:rPr>
          <w:rFonts w:ascii="Arial" w:hAnsi="Arial" w:cs="Arial"/>
          <w:sz w:val="32"/>
          <w:highlight w:val="yellow"/>
        </w:rPr>
        <w:t xml:space="preserve">: </w:t>
      </w:r>
      <w:r w:rsidR="00FD395C" w:rsidRPr="002939E4">
        <w:rPr>
          <w:rFonts w:ascii="Arial" w:hAnsi="Arial" w:cs="Arial"/>
          <w:sz w:val="32"/>
          <w:highlight w:val="yellow"/>
        </w:rPr>
        <w:t> 8h30</w:t>
      </w:r>
      <w:r w:rsidRPr="002939E4">
        <w:rPr>
          <w:rFonts w:ascii="Arial" w:hAnsi="Arial" w:cs="Arial"/>
          <w:sz w:val="32"/>
          <w:highlight w:val="yellow"/>
        </w:rPr>
        <w:t xml:space="preserve"> </w:t>
      </w:r>
      <w:proofErr w:type="gramStart"/>
      <w:r w:rsidRPr="002939E4">
        <w:rPr>
          <w:rFonts w:ascii="Arial" w:hAnsi="Arial" w:cs="Arial"/>
          <w:sz w:val="32"/>
          <w:highlight w:val="yellow"/>
        </w:rPr>
        <w:t>| :</w:t>
      </w:r>
      <w:proofErr w:type="gramEnd"/>
      <w:r w:rsidRPr="002939E4">
        <w:rPr>
          <w:rFonts w:ascii="Arial" w:hAnsi="Arial" w:cs="Arial"/>
          <w:sz w:val="32"/>
          <w:highlight w:val="yellow"/>
        </w:rPr>
        <w:t xml:space="preserve"> </w:t>
      </w:r>
      <w:proofErr w:type="spellStart"/>
      <w:r w:rsidRPr="002939E4">
        <w:rPr>
          <w:rFonts w:ascii="Arial" w:hAnsi="Arial" w:cs="Arial"/>
          <w:sz w:val="32"/>
          <w:highlight w:val="yellow"/>
        </w:rPr>
        <w:t>Thi</w:t>
      </w:r>
      <w:proofErr w:type="spellEnd"/>
      <w:r w:rsidRPr="002939E4">
        <w:rPr>
          <w:rFonts w:ascii="Arial" w:hAnsi="Arial" w:cs="Arial"/>
          <w:sz w:val="32"/>
          <w:highlight w:val="yellow"/>
        </w:rPr>
        <w:t xml:space="preserve"> Listening, Reading </w:t>
      </w:r>
      <w:proofErr w:type="spellStart"/>
      <w:r w:rsidRPr="002939E4">
        <w:rPr>
          <w:rFonts w:ascii="Arial" w:hAnsi="Arial" w:cs="Arial"/>
          <w:sz w:val="32"/>
          <w:highlight w:val="yellow"/>
        </w:rPr>
        <w:t>và</w:t>
      </w:r>
      <w:proofErr w:type="spellEnd"/>
      <w:r w:rsidRPr="002939E4">
        <w:rPr>
          <w:rFonts w:ascii="Arial" w:hAnsi="Arial" w:cs="Arial"/>
          <w:sz w:val="32"/>
          <w:highlight w:val="yellow"/>
        </w:rPr>
        <w:t xml:space="preserve"> Writing | </w:t>
      </w:r>
    </w:p>
    <w:p w:rsidR="00010907" w:rsidRPr="002939E4" w:rsidRDefault="00010907" w:rsidP="00010907">
      <w:pPr>
        <w:spacing w:after="0" w:line="276" w:lineRule="auto"/>
        <w:ind w:left="0" w:firstLine="0"/>
        <w:rPr>
          <w:rFonts w:ascii="Arial" w:hAnsi="Arial" w:cs="Arial"/>
          <w:sz w:val="32"/>
        </w:rPr>
      </w:pPr>
      <w:proofErr w:type="spellStart"/>
      <w:r w:rsidRPr="002939E4">
        <w:rPr>
          <w:rFonts w:ascii="Arial" w:hAnsi="Arial" w:cs="Arial"/>
          <w:sz w:val="32"/>
          <w:highlight w:val="yellow"/>
        </w:rPr>
        <w:t>Phòng</w:t>
      </w:r>
      <w:proofErr w:type="spellEnd"/>
      <w:r w:rsidRPr="002939E4">
        <w:rPr>
          <w:rFonts w:ascii="Arial" w:hAnsi="Arial" w:cs="Arial"/>
          <w:sz w:val="32"/>
          <w:highlight w:val="yellow"/>
        </w:rPr>
        <w:t xml:space="preserve">: </w:t>
      </w:r>
      <w:r w:rsidR="00FD395C" w:rsidRPr="002939E4">
        <w:rPr>
          <w:rFonts w:ascii="Arial" w:hAnsi="Arial" w:cs="Arial"/>
          <w:sz w:val="32"/>
          <w:highlight w:val="yellow"/>
        </w:rPr>
        <w:t>31</w:t>
      </w:r>
      <w:r w:rsidRPr="002939E4">
        <w:rPr>
          <w:rFonts w:ascii="Arial" w:hAnsi="Arial" w:cs="Arial"/>
          <w:sz w:val="32"/>
          <w:highlight w:val="yellow"/>
        </w:rPr>
        <w:t xml:space="preserve"> </w:t>
      </w:r>
      <w:proofErr w:type="spellStart"/>
      <w:r w:rsidR="00FD395C" w:rsidRPr="002939E4">
        <w:rPr>
          <w:rFonts w:ascii="Arial" w:hAnsi="Arial" w:cs="Arial"/>
          <w:sz w:val="32"/>
          <w:highlight w:val="yellow"/>
        </w:rPr>
        <w:t>lầu</w:t>
      </w:r>
      <w:proofErr w:type="spellEnd"/>
      <w:r w:rsidR="00FD395C" w:rsidRPr="002939E4">
        <w:rPr>
          <w:rFonts w:ascii="Arial" w:hAnsi="Arial" w:cs="Arial"/>
          <w:sz w:val="32"/>
          <w:highlight w:val="yellow"/>
        </w:rPr>
        <w:t xml:space="preserve"> 3 TTTH.</w:t>
      </w:r>
    </w:p>
    <w:p w:rsidR="00010907" w:rsidRPr="00010907" w:rsidRDefault="00010907" w:rsidP="00010907">
      <w:pPr>
        <w:spacing w:after="0" w:line="276" w:lineRule="auto"/>
        <w:ind w:left="0" w:firstLine="0"/>
        <w:rPr>
          <w:rFonts w:ascii="Arial" w:hAnsi="Arial" w:cs="Arial"/>
          <w:sz w:val="24"/>
        </w:rPr>
      </w:pPr>
    </w:p>
    <w:p w:rsidR="00010907" w:rsidRPr="00010907" w:rsidRDefault="0042057E" w:rsidP="00010907">
      <w:pPr>
        <w:spacing w:line="276" w:lineRule="auto"/>
        <w:ind w:left="0" w:firstLine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Sinh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viên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không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phải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báo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cho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Bộ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Phận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Văn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lí</w:t>
      </w:r>
      <w:proofErr w:type="spellEnd"/>
      <w:r>
        <w:rPr>
          <w:rFonts w:ascii="Arial" w:hAnsi="Arial" w:cs="Arial"/>
          <w:sz w:val="24"/>
        </w:rPr>
        <w:t xml:space="preserve"> do </w:t>
      </w:r>
      <w:proofErr w:type="spellStart"/>
      <w:r>
        <w:rPr>
          <w:rFonts w:ascii="Arial" w:hAnsi="Arial" w:cs="Arial"/>
          <w:sz w:val="24"/>
        </w:rPr>
        <w:t>trước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ngày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thi</w:t>
      </w:r>
      <w:proofErr w:type="spellEnd"/>
      <w:r>
        <w:rPr>
          <w:rFonts w:ascii="Arial" w:hAnsi="Arial" w:cs="Arial"/>
          <w:sz w:val="24"/>
        </w:rPr>
        <w:t xml:space="preserve"> 1 ngày.</w:t>
      </w:r>
    </w:p>
    <w:p w:rsidR="007C2586" w:rsidRPr="00010907" w:rsidRDefault="005F7E8B" w:rsidP="00010907">
      <w:pPr>
        <w:spacing w:line="276" w:lineRule="auto"/>
        <w:ind w:left="0" w:firstLine="0"/>
        <w:rPr>
          <w:rFonts w:ascii="Arial" w:hAnsi="Arial" w:cs="Arial"/>
          <w:sz w:val="24"/>
        </w:rPr>
      </w:pPr>
      <w:proofErr w:type="spellStart"/>
      <w:proofErr w:type="gramStart"/>
      <w:r w:rsidRPr="00010907">
        <w:rPr>
          <w:rFonts w:ascii="Arial" w:hAnsi="Arial" w:cs="Arial"/>
          <w:sz w:val="24"/>
        </w:rPr>
        <w:t>Thông</w:t>
      </w:r>
      <w:proofErr w:type="spellEnd"/>
      <w:r w:rsidRPr="00010907">
        <w:rPr>
          <w:rFonts w:ascii="Arial" w:hAnsi="Arial" w:cs="Arial"/>
          <w:sz w:val="24"/>
        </w:rPr>
        <w:t xml:space="preserve"> </w:t>
      </w:r>
      <w:proofErr w:type="spellStart"/>
      <w:r w:rsidRPr="00010907">
        <w:rPr>
          <w:rFonts w:ascii="Arial" w:hAnsi="Arial" w:cs="Arial"/>
          <w:sz w:val="24"/>
        </w:rPr>
        <w:t>báo</w:t>
      </w:r>
      <w:proofErr w:type="spellEnd"/>
      <w:r w:rsidRPr="00010907">
        <w:rPr>
          <w:rFonts w:ascii="Arial" w:hAnsi="Arial" w:cs="Arial"/>
          <w:sz w:val="24"/>
        </w:rPr>
        <w:t xml:space="preserve"> </w:t>
      </w:r>
      <w:proofErr w:type="spellStart"/>
      <w:r w:rsidRPr="00010907">
        <w:rPr>
          <w:rFonts w:ascii="Arial" w:hAnsi="Arial" w:cs="Arial"/>
          <w:sz w:val="24"/>
        </w:rPr>
        <w:t>này</w:t>
      </w:r>
      <w:proofErr w:type="spellEnd"/>
      <w:r w:rsidRPr="00010907">
        <w:rPr>
          <w:rFonts w:ascii="Arial" w:hAnsi="Arial" w:cs="Arial"/>
          <w:sz w:val="24"/>
        </w:rPr>
        <w:t xml:space="preserve"> </w:t>
      </w:r>
      <w:proofErr w:type="spellStart"/>
      <w:r w:rsidR="008E58EB" w:rsidRPr="00010907">
        <w:rPr>
          <w:rFonts w:ascii="Arial" w:hAnsi="Arial" w:cs="Arial"/>
          <w:sz w:val="24"/>
        </w:rPr>
        <w:t>đồng</w:t>
      </w:r>
      <w:proofErr w:type="spellEnd"/>
      <w:r w:rsidR="008E58EB" w:rsidRPr="00010907">
        <w:rPr>
          <w:rFonts w:ascii="Arial" w:hAnsi="Arial" w:cs="Arial"/>
          <w:sz w:val="24"/>
        </w:rPr>
        <w:t xml:space="preserve"> </w:t>
      </w:r>
      <w:proofErr w:type="spellStart"/>
      <w:r w:rsidR="008E58EB" w:rsidRPr="00010907">
        <w:rPr>
          <w:rFonts w:ascii="Arial" w:hAnsi="Arial" w:cs="Arial"/>
          <w:sz w:val="24"/>
        </w:rPr>
        <w:t>thời</w:t>
      </w:r>
      <w:proofErr w:type="spellEnd"/>
      <w:r w:rsidR="008E58EB" w:rsidRPr="00010907">
        <w:rPr>
          <w:rFonts w:ascii="Arial" w:hAnsi="Arial" w:cs="Arial"/>
          <w:sz w:val="24"/>
        </w:rPr>
        <w:t xml:space="preserve"> </w:t>
      </w:r>
      <w:proofErr w:type="spellStart"/>
      <w:r w:rsidRPr="00010907">
        <w:rPr>
          <w:rFonts w:ascii="Arial" w:hAnsi="Arial" w:cs="Arial"/>
          <w:sz w:val="24"/>
        </w:rPr>
        <w:t>được</w:t>
      </w:r>
      <w:proofErr w:type="spellEnd"/>
      <w:r w:rsidRPr="00010907">
        <w:rPr>
          <w:rFonts w:ascii="Arial" w:hAnsi="Arial" w:cs="Arial"/>
          <w:sz w:val="24"/>
        </w:rPr>
        <w:t xml:space="preserve"> </w:t>
      </w:r>
      <w:proofErr w:type="spellStart"/>
      <w:r w:rsidRPr="00010907">
        <w:rPr>
          <w:rFonts w:ascii="Arial" w:hAnsi="Arial" w:cs="Arial"/>
          <w:sz w:val="24"/>
        </w:rPr>
        <w:t>gởi</w:t>
      </w:r>
      <w:proofErr w:type="spellEnd"/>
      <w:r w:rsidRPr="00010907">
        <w:rPr>
          <w:rFonts w:ascii="Arial" w:hAnsi="Arial" w:cs="Arial"/>
          <w:sz w:val="24"/>
        </w:rPr>
        <w:t xml:space="preserve"> qua e-mail </w:t>
      </w:r>
      <w:proofErr w:type="spellStart"/>
      <w:r w:rsidRPr="00010907">
        <w:rPr>
          <w:rFonts w:ascii="Arial" w:hAnsi="Arial" w:cs="Arial"/>
          <w:sz w:val="24"/>
        </w:rPr>
        <w:t>sinh</w:t>
      </w:r>
      <w:proofErr w:type="spellEnd"/>
      <w:r w:rsidRPr="00010907">
        <w:rPr>
          <w:rFonts w:ascii="Arial" w:hAnsi="Arial" w:cs="Arial"/>
          <w:sz w:val="24"/>
        </w:rPr>
        <w:t xml:space="preserve"> </w:t>
      </w:r>
      <w:proofErr w:type="spellStart"/>
      <w:r w:rsidRPr="00010907">
        <w:rPr>
          <w:rFonts w:ascii="Arial" w:hAnsi="Arial" w:cs="Arial"/>
          <w:sz w:val="24"/>
        </w:rPr>
        <w:t>viên</w:t>
      </w:r>
      <w:proofErr w:type="spellEnd"/>
      <w:r w:rsidRPr="00010907">
        <w:rPr>
          <w:rFonts w:ascii="Arial" w:hAnsi="Arial" w:cs="Arial"/>
          <w:sz w:val="24"/>
        </w:rPr>
        <w:t xml:space="preserve"> </w:t>
      </w:r>
      <w:proofErr w:type="spellStart"/>
      <w:r w:rsidRPr="00010907">
        <w:rPr>
          <w:rFonts w:ascii="Arial" w:hAnsi="Arial" w:cs="Arial"/>
          <w:sz w:val="24"/>
        </w:rPr>
        <w:t>và</w:t>
      </w:r>
      <w:proofErr w:type="spellEnd"/>
      <w:r w:rsidRPr="00010907">
        <w:rPr>
          <w:rFonts w:ascii="Arial" w:hAnsi="Arial" w:cs="Arial"/>
          <w:sz w:val="24"/>
        </w:rPr>
        <w:t xml:space="preserve"> website ITEC.</w:t>
      </w:r>
      <w:proofErr w:type="gramEnd"/>
    </w:p>
    <w:p w:rsidR="008344AF" w:rsidRPr="00010907" w:rsidRDefault="008344AF" w:rsidP="00010907">
      <w:pPr>
        <w:spacing w:line="276" w:lineRule="auto"/>
        <w:ind w:left="0" w:firstLine="0"/>
        <w:rPr>
          <w:rFonts w:ascii="Arial" w:hAnsi="Arial" w:cs="Arial"/>
          <w:sz w:val="24"/>
        </w:rPr>
      </w:pPr>
    </w:p>
    <w:p w:rsidR="000200BC" w:rsidRPr="00010907" w:rsidRDefault="000200BC" w:rsidP="00010907">
      <w:pPr>
        <w:spacing w:line="276" w:lineRule="auto"/>
        <w:ind w:left="0" w:firstLine="0"/>
        <w:rPr>
          <w:rFonts w:ascii="Arial" w:hAnsi="Arial" w:cs="Arial"/>
          <w:sz w:val="24"/>
        </w:rPr>
      </w:pPr>
    </w:p>
    <w:p w:rsidR="00345604" w:rsidRPr="00010907" w:rsidRDefault="00F6313A" w:rsidP="002939E4">
      <w:pPr>
        <w:spacing w:line="276" w:lineRule="auto"/>
        <w:ind w:left="5760" w:firstLine="720"/>
        <w:rPr>
          <w:rFonts w:ascii="Arial" w:hAnsi="Arial" w:cs="Arial"/>
          <w:sz w:val="24"/>
        </w:rPr>
      </w:pPr>
      <w:r w:rsidRPr="00010907">
        <w:rPr>
          <w:rFonts w:ascii="Arial" w:hAnsi="Arial" w:cs="Arial"/>
          <w:sz w:val="24"/>
        </w:rPr>
        <w:t>BỘ PHẬN ANH VĂN</w:t>
      </w:r>
    </w:p>
    <w:sectPr w:rsidR="00345604" w:rsidRPr="00010907" w:rsidSect="002F4987">
      <w:headerReference w:type="default" r:id="rId8"/>
      <w:footerReference w:type="default" r:id="rId9"/>
      <w:pgSz w:w="12240" w:h="15840"/>
      <w:pgMar w:top="2070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AF" w:rsidRDefault="00C63BAF" w:rsidP="009E782B">
      <w:pPr>
        <w:spacing w:after="0"/>
      </w:pPr>
      <w:r>
        <w:separator/>
      </w:r>
    </w:p>
  </w:endnote>
  <w:endnote w:type="continuationSeparator" w:id="0">
    <w:p w:rsidR="00C63BAF" w:rsidRDefault="00C63BAF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287311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45pt;width:537.25pt;height:25.15pt;z-index:251659264;mso-width-relative:margin;mso-height-relative:margin" filled="f" stroked="f">
          <v:textbox style="mso-next-textbox:#_x0000_s2053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proofErr w:type="spellStart"/>
                <w:r w:rsidRPr="00500719">
                  <w:rPr>
                    <w:rFonts w:ascii="Arial" w:hAnsi="Arial" w:cs="Arial"/>
                    <w:color w:val="FFFFFF"/>
                  </w:rPr>
                  <w:t>Trang</w:t>
                </w:r>
                <w:proofErr w:type="spellEnd"/>
                <w:r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287311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287311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42057E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287311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741278">
                  <w:rPr>
                    <w:rFonts w:ascii="Arial" w:hAnsi="Arial" w:cs="Arial"/>
                    <w:color w:val="FFFFFF"/>
                  </w:rPr>
                  <w:t>/</w:t>
                </w:r>
                <w:r w:rsidR="00287311" w:rsidRPr="00741278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741278" w:rsidRPr="00741278">
                  <w:rPr>
                    <w:rFonts w:ascii="Arial" w:hAnsi="Arial" w:cs="Arial"/>
                    <w:color w:val="FFFFFF"/>
                  </w:rPr>
                  <w:instrText xml:space="preserve"> NUMPAGES  </w:instrText>
                </w:r>
                <w:r w:rsidR="00287311" w:rsidRPr="00741278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42057E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287311" w:rsidRPr="00741278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C2CBA" w:rsidRPr="00741278">
                  <w:rPr>
                    <w:rFonts w:ascii="Arial" w:hAnsi="Arial" w:cs="Arial"/>
                    <w:color w:val="FFFFFF"/>
                  </w:rPr>
                  <w:t xml:space="preserve">                                                                                             </w:t>
                </w:r>
                <w:r w:rsidR="00741278">
                  <w:rPr>
                    <w:rFonts w:ascii="Arial" w:hAnsi="Arial" w:cs="Arial"/>
                    <w:color w:val="FFFFFF"/>
                  </w:rPr>
                  <w:t xml:space="preserve">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AF13D3">
      <w:rPr>
        <w:noProof/>
      </w:rPr>
      <w:drawing>
        <wp:inline distT="0" distB="0" distL="0" distR="0">
          <wp:extent cx="6805930" cy="974725"/>
          <wp:effectExtent l="1905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AF" w:rsidRDefault="00C63BAF" w:rsidP="009E782B">
      <w:pPr>
        <w:spacing w:after="0"/>
      </w:pPr>
      <w:r>
        <w:separator/>
      </w:r>
    </w:p>
  </w:footnote>
  <w:footnote w:type="continuationSeparator" w:id="0">
    <w:p w:rsidR="00C63BAF" w:rsidRDefault="00C63BAF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AF13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9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731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5pt;margin-top:27.75pt;width:295.15pt;height:64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b/>
                    <w:sz w:val="24"/>
                    <w:szCs w:val="24"/>
                  </w:rPr>
                  <w:t>UNIVERSITY OF SCIENCE HCMC</w:t>
                </w:r>
              </w:p>
              <w:p w:rsidR="005D72AE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sz w:val="24"/>
                    <w:szCs w:val="24"/>
                  </w:rPr>
                  <w:t>International Training &amp; Education Center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8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2B" w:rsidRDefault="009E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0535"/>
    <w:multiLevelType w:val="hybridMultilevel"/>
    <w:tmpl w:val="D2F0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54611"/>
    <w:multiLevelType w:val="hybridMultilevel"/>
    <w:tmpl w:val="EAB22F1E"/>
    <w:lvl w:ilvl="0" w:tplc="288620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927B1"/>
    <w:multiLevelType w:val="hybridMultilevel"/>
    <w:tmpl w:val="85AA6A7A"/>
    <w:lvl w:ilvl="0" w:tplc="07F228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34ABE"/>
    <w:multiLevelType w:val="hybridMultilevel"/>
    <w:tmpl w:val="244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25D68"/>
    <w:multiLevelType w:val="hybridMultilevel"/>
    <w:tmpl w:val="D0EA210E"/>
    <w:lvl w:ilvl="0" w:tplc="52108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1576C"/>
    <w:multiLevelType w:val="hybridMultilevel"/>
    <w:tmpl w:val="8DDE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665B7"/>
    <w:multiLevelType w:val="hybridMultilevel"/>
    <w:tmpl w:val="9B929CA4"/>
    <w:lvl w:ilvl="0" w:tplc="691A62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42E8C"/>
    <w:multiLevelType w:val="hybridMultilevel"/>
    <w:tmpl w:val="F8AEF568"/>
    <w:lvl w:ilvl="0" w:tplc="54546F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217B6"/>
    <w:multiLevelType w:val="hybridMultilevel"/>
    <w:tmpl w:val="C81C766E"/>
    <w:lvl w:ilvl="0" w:tplc="A948D5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82388"/>
    <w:multiLevelType w:val="hybridMultilevel"/>
    <w:tmpl w:val="19FE7346"/>
    <w:lvl w:ilvl="0" w:tplc="16A2C7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2792F"/>
    <w:multiLevelType w:val="hybridMultilevel"/>
    <w:tmpl w:val="7C2620DE"/>
    <w:lvl w:ilvl="0" w:tplc="219499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41AB1"/>
    <w:multiLevelType w:val="hybridMultilevel"/>
    <w:tmpl w:val="F20C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57DCC"/>
    <w:multiLevelType w:val="hybridMultilevel"/>
    <w:tmpl w:val="2084E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80CD7"/>
    <w:multiLevelType w:val="hybridMultilevel"/>
    <w:tmpl w:val="571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601A2"/>
    <w:multiLevelType w:val="hybridMultilevel"/>
    <w:tmpl w:val="BE3EE3EC"/>
    <w:lvl w:ilvl="0" w:tplc="1062C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6"/>
  </w:num>
  <w:num w:numId="5">
    <w:abstractNumId w:val="3"/>
  </w:num>
  <w:num w:numId="6">
    <w:abstractNumId w:val="6"/>
  </w:num>
  <w:num w:numId="7">
    <w:abstractNumId w:val="10"/>
  </w:num>
  <w:num w:numId="8">
    <w:abstractNumId w:val="17"/>
  </w:num>
  <w:num w:numId="9">
    <w:abstractNumId w:val="11"/>
  </w:num>
  <w:num w:numId="10">
    <w:abstractNumId w:val="5"/>
  </w:num>
  <w:num w:numId="11">
    <w:abstractNumId w:val="13"/>
  </w:num>
  <w:num w:numId="12">
    <w:abstractNumId w:val="7"/>
  </w:num>
  <w:num w:numId="13">
    <w:abstractNumId w:val="4"/>
  </w:num>
  <w:num w:numId="14">
    <w:abstractNumId w:val="8"/>
  </w:num>
  <w:num w:numId="15">
    <w:abstractNumId w:val="9"/>
  </w:num>
  <w:num w:numId="16">
    <w:abstractNumId w:val="0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680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562"/>
    <w:rsid w:val="000041E1"/>
    <w:rsid w:val="00010907"/>
    <w:rsid w:val="000200BC"/>
    <w:rsid w:val="000215FA"/>
    <w:rsid w:val="00032A82"/>
    <w:rsid w:val="00042682"/>
    <w:rsid w:val="00047D5F"/>
    <w:rsid w:val="000515C6"/>
    <w:rsid w:val="00063C93"/>
    <w:rsid w:val="00064BC2"/>
    <w:rsid w:val="0006785A"/>
    <w:rsid w:val="00073D27"/>
    <w:rsid w:val="00076798"/>
    <w:rsid w:val="00076DAF"/>
    <w:rsid w:val="00077F53"/>
    <w:rsid w:val="00091A1B"/>
    <w:rsid w:val="000A1640"/>
    <w:rsid w:val="000A469F"/>
    <w:rsid w:val="000B554D"/>
    <w:rsid w:val="000B7F1B"/>
    <w:rsid w:val="000C0432"/>
    <w:rsid w:val="000D3A20"/>
    <w:rsid w:val="000D5AC7"/>
    <w:rsid w:val="000D5F86"/>
    <w:rsid w:val="000E0C42"/>
    <w:rsid w:val="000E7B20"/>
    <w:rsid w:val="000F51BB"/>
    <w:rsid w:val="000F78BA"/>
    <w:rsid w:val="001020B1"/>
    <w:rsid w:val="00113B45"/>
    <w:rsid w:val="001163CB"/>
    <w:rsid w:val="00116956"/>
    <w:rsid w:val="00116965"/>
    <w:rsid w:val="0012163A"/>
    <w:rsid w:val="00143978"/>
    <w:rsid w:val="0014722E"/>
    <w:rsid w:val="001527F3"/>
    <w:rsid w:val="00155E94"/>
    <w:rsid w:val="001602B8"/>
    <w:rsid w:val="00163C08"/>
    <w:rsid w:val="00173FCF"/>
    <w:rsid w:val="0017593F"/>
    <w:rsid w:val="001765F6"/>
    <w:rsid w:val="00180964"/>
    <w:rsid w:val="001828B9"/>
    <w:rsid w:val="00184090"/>
    <w:rsid w:val="001A2B01"/>
    <w:rsid w:val="001B5173"/>
    <w:rsid w:val="001B5EC2"/>
    <w:rsid w:val="001C75B6"/>
    <w:rsid w:val="001D62F4"/>
    <w:rsid w:val="001E07BB"/>
    <w:rsid w:val="00201D8D"/>
    <w:rsid w:val="00206E71"/>
    <w:rsid w:val="00235880"/>
    <w:rsid w:val="00241BA8"/>
    <w:rsid w:val="002474B2"/>
    <w:rsid w:val="002505EF"/>
    <w:rsid w:val="0025283F"/>
    <w:rsid w:val="00255C3B"/>
    <w:rsid w:val="00257C93"/>
    <w:rsid w:val="00257EA1"/>
    <w:rsid w:val="00266AAD"/>
    <w:rsid w:val="00287311"/>
    <w:rsid w:val="00290359"/>
    <w:rsid w:val="002939E4"/>
    <w:rsid w:val="002A6AC9"/>
    <w:rsid w:val="002A74D9"/>
    <w:rsid w:val="002C0899"/>
    <w:rsid w:val="002C7584"/>
    <w:rsid w:val="002D419E"/>
    <w:rsid w:val="002D50F0"/>
    <w:rsid w:val="002E462B"/>
    <w:rsid w:val="002E5150"/>
    <w:rsid w:val="002F1B45"/>
    <w:rsid w:val="002F2281"/>
    <w:rsid w:val="002F25A4"/>
    <w:rsid w:val="002F4987"/>
    <w:rsid w:val="00304D48"/>
    <w:rsid w:val="00306858"/>
    <w:rsid w:val="003107FA"/>
    <w:rsid w:val="00316043"/>
    <w:rsid w:val="00324D67"/>
    <w:rsid w:val="00335A39"/>
    <w:rsid w:val="00342C65"/>
    <w:rsid w:val="00345571"/>
    <w:rsid w:val="00345604"/>
    <w:rsid w:val="00347616"/>
    <w:rsid w:val="003673C5"/>
    <w:rsid w:val="003707C2"/>
    <w:rsid w:val="00372EFC"/>
    <w:rsid w:val="003773E0"/>
    <w:rsid w:val="0038776F"/>
    <w:rsid w:val="0039241A"/>
    <w:rsid w:val="003A415E"/>
    <w:rsid w:val="003A4E2C"/>
    <w:rsid w:val="003B3D1D"/>
    <w:rsid w:val="003C70E8"/>
    <w:rsid w:val="003D2CC2"/>
    <w:rsid w:val="003D4597"/>
    <w:rsid w:val="003D792C"/>
    <w:rsid w:val="003E1BCA"/>
    <w:rsid w:val="003E39EC"/>
    <w:rsid w:val="00401485"/>
    <w:rsid w:val="00403AF5"/>
    <w:rsid w:val="00403CA6"/>
    <w:rsid w:val="00414926"/>
    <w:rsid w:val="00416E5A"/>
    <w:rsid w:val="0041739A"/>
    <w:rsid w:val="0042057E"/>
    <w:rsid w:val="004217F3"/>
    <w:rsid w:val="00421B7D"/>
    <w:rsid w:val="00426412"/>
    <w:rsid w:val="0043516F"/>
    <w:rsid w:val="004648C0"/>
    <w:rsid w:val="00465261"/>
    <w:rsid w:val="0046648F"/>
    <w:rsid w:val="0047351A"/>
    <w:rsid w:val="00476054"/>
    <w:rsid w:val="00477997"/>
    <w:rsid w:val="004810B1"/>
    <w:rsid w:val="0048439D"/>
    <w:rsid w:val="004971C6"/>
    <w:rsid w:val="004A26BC"/>
    <w:rsid w:val="004A4236"/>
    <w:rsid w:val="004B2406"/>
    <w:rsid w:val="004C0BC9"/>
    <w:rsid w:val="004C323A"/>
    <w:rsid w:val="004C4C36"/>
    <w:rsid w:val="004C4EA8"/>
    <w:rsid w:val="004D2B66"/>
    <w:rsid w:val="004F7752"/>
    <w:rsid w:val="00500719"/>
    <w:rsid w:val="00516189"/>
    <w:rsid w:val="00516840"/>
    <w:rsid w:val="00542886"/>
    <w:rsid w:val="00547F7B"/>
    <w:rsid w:val="00555C16"/>
    <w:rsid w:val="00556112"/>
    <w:rsid w:val="0055729B"/>
    <w:rsid w:val="0056630E"/>
    <w:rsid w:val="005851E4"/>
    <w:rsid w:val="00587365"/>
    <w:rsid w:val="005913D3"/>
    <w:rsid w:val="00596FEE"/>
    <w:rsid w:val="005A0CF9"/>
    <w:rsid w:val="005A6B0F"/>
    <w:rsid w:val="005B1DFB"/>
    <w:rsid w:val="005C7CE7"/>
    <w:rsid w:val="005D21B9"/>
    <w:rsid w:val="005D6A5B"/>
    <w:rsid w:val="005D6F0C"/>
    <w:rsid w:val="005D71D0"/>
    <w:rsid w:val="005D72AE"/>
    <w:rsid w:val="005E272F"/>
    <w:rsid w:val="005E364F"/>
    <w:rsid w:val="005F3ECE"/>
    <w:rsid w:val="005F7E8B"/>
    <w:rsid w:val="006066EB"/>
    <w:rsid w:val="006136F1"/>
    <w:rsid w:val="006223C8"/>
    <w:rsid w:val="00630F6E"/>
    <w:rsid w:val="00636417"/>
    <w:rsid w:val="006433C8"/>
    <w:rsid w:val="00644292"/>
    <w:rsid w:val="00665E69"/>
    <w:rsid w:val="00674F6E"/>
    <w:rsid w:val="00681402"/>
    <w:rsid w:val="0068623E"/>
    <w:rsid w:val="006866D4"/>
    <w:rsid w:val="006938F1"/>
    <w:rsid w:val="006A1BD9"/>
    <w:rsid w:val="006A474F"/>
    <w:rsid w:val="006A66DC"/>
    <w:rsid w:val="006A7253"/>
    <w:rsid w:val="006C1553"/>
    <w:rsid w:val="006D1593"/>
    <w:rsid w:val="006D247C"/>
    <w:rsid w:val="006D5810"/>
    <w:rsid w:val="007071BA"/>
    <w:rsid w:val="00707DD5"/>
    <w:rsid w:val="00710E94"/>
    <w:rsid w:val="00712D91"/>
    <w:rsid w:val="0072276E"/>
    <w:rsid w:val="007322E4"/>
    <w:rsid w:val="007368B1"/>
    <w:rsid w:val="00741278"/>
    <w:rsid w:val="007429B6"/>
    <w:rsid w:val="00745327"/>
    <w:rsid w:val="00752930"/>
    <w:rsid w:val="00761660"/>
    <w:rsid w:val="00773487"/>
    <w:rsid w:val="00777790"/>
    <w:rsid w:val="00783ACC"/>
    <w:rsid w:val="00787D84"/>
    <w:rsid w:val="00791D00"/>
    <w:rsid w:val="00796E6B"/>
    <w:rsid w:val="007A0728"/>
    <w:rsid w:val="007A6A4D"/>
    <w:rsid w:val="007B4CE2"/>
    <w:rsid w:val="007B6943"/>
    <w:rsid w:val="007C04BA"/>
    <w:rsid w:val="007C173D"/>
    <w:rsid w:val="007C2586"/>
    <w:rsid w:val="007C7D9A"/>
    <w:rsid w:val="007E057E"/>
    <w:rsid w:val="007F7BDD"/>
    <w:rsid w:val="00802099"/>
    <w:rsid w:val="00810DF9"/>
    <w:rsid w:val="00814B47"/>
    <w:rsid w:val="008344AF"/>
    <w:rsid w:val="00836BBB"/>
    <w:rsid w:val="008510E3"/>
    <w:rsid w:val="00852154"/>
    <w:rsid w:val="00863DE2"/>
    <w:rsid w:val="00866159"/>
    <w:rsid w:val="00873B3A"/>
    <w:rsid w:val="0089387F"/>
    <w:rsid w:val="00896DD5"/>
    <w:rsid w:val="008A1CDA"/>
    <w:rsid w:val="008A205A"/>
    <w:rsid w:val="008A699F"/>
    <w:rsid w:val="008C1FD3"/>
    <w:rsid w:val="008C1FEE"/>
    <w:rsid w:val="008D065A"/>
    <w:rsid w:val="008D436C"/>
    <w:rsid w:val="008D5770"/>
    <w:rsid w:val="008E51FE"/>
    <w:rsid w:val="008E58EB"/>
    <w:rsid w:val="008F1B06"/>
    <w:rsid w:val="00900C9C"/>
    <w:rsid w:val="009236D9"/>
    <w:rsid w:val="00946B73"/>
    <w:rsid w:val="00980982"/>
    <w:rsid w:val="009832AD"/>
    <w:rsid w:val="00985B54"/>
    <w:rsid w:val="009A3B9E"/>
    <w:rsid w:val="009A7FE5"/>
    <w:rsid w:val="009B3566"/>
    <w:rsid w:val="009C66B9"/>
    <w:rsid w:val="009D194A"/>
    <w:rsid w:val="009D511C"/>
    <w:rsid w:val="009D63A3"/>
    <w:rsid w:val="009E415B"/>
    <w:rsid w:val="009E4488"/>
    <w:rsid w:val="009E782B"/>
    <w:rsid w:val="009F01FB"/>
    <w:rsid w:val="009F3F49"/>
    <w:rsid w:val="00A1677B"/>
    <w:rsid w:val="00A26654"/>
    <w:rsid w:val="00A2727B"/>
    <w:rsid w:val="00A547B5"/>
    <w:rsid w:val="00A614A7"/>
    <w:rsid w:val="00A61A99"/>
    <w:rsid w:val="00A64BC0"/>
    <w:rsid w:val="00A75527"/>
    <w:rsid w:val="00A846A3"/>
    <w:rsid w:val="00AA027B"/>
    <w:rsid w:val="00AA3054"/>
    <w:rsid w:val="00AA5069"/>
    <w:rsid w:val="00AB4704"/>
    <w:rsid w:val="00AB6491"/>
    <w:rsid w:val="00AB733C"/>
    <w:rsid w:val="00AB7F1C"/>
    <w:rsid w:val="00AC4070"/>
    <w:rsid w:val="00AD06D1"/>
    <w:rsid w:val="00AE3FB4"/>
    <w:rsid w:val="00AF13D3"/>
    <w:rsid w:val="00B1302F"/>
    <w:rsid w:val="00B1478C"/>
    <w:rsid w:val="00B175A4"/>
    <w:rsid w:val="00B30D1F"/>
    <w:rsid w:val="00B523B1"/>
    <w:rsid w:val="00B53695"/>
    <w:rsid w:val="00B551DC"/>
    <w:rsid w:val="00B5717C"/>
    <w:rsid w:val="00B65397"/>
    <w:rsid w:val="00B714DB"/>
    <w:rsid w:val="00B728D3"/>
    <w:rsid w:val="00B8390C"/>
    <w:rsid w:val="00B85389"/>
    <w:rsid w:val="00B859BB"/>
    <w:rsid w:val="00B9109B"/>
    <w:rsid w:val="00BA0A01"/>
    <w:rsid w:val="00BA1A29"/>
    <w:rsid w:val="00BA579A"/>
    <w:rsid w:val="00BB1370"/>
    <w:rsid w:val="00BC224A"/>
    <w:rsid w:val="00BC4329"/>
    <w:rsid w:val="00BD396D"/>
    <w:rsid w:val="00BE61A3"/>
    <w:rsid w:val="00C01701"/>
    <w:rsid w:val="00C024CA"/>
    <w:rsid w:val="00C077FE"/>
    <w:rsid w:val="00C13FBF"/>
    <w:rsid w:val="00C1434F"/>
    <w:rsid w:val="00C151EB"/>
    <w:rsid w:val="00C23F08"/>
    <w:rsid w:val="00C3409F"/>
    <w:rsid w:val="00C44581"/>
    <w:rsid w:val="00C446D7"/>
    <w:rsid w:val="00C462F3"/>
    <w:rsid w:val="00C63BAF"/>
    <w:rsid w:val="00C70445"/>
    <w:rsid w:val="00C7077F"/>
    <w:rsid w:val="00C7195D"/>
    <w:rsid w:val="00CA3BEA"/>
    <w:rsid w:val="00CA78B2"/>
    <w:rsid w:val="00CB3C65"/>
    <w:rsid w:val="00CB47EC"/>
    <w:rsid w:val="00CB513F"/>
    <w:rsid w:val="00CD25C0"/>
    <w:rsid w:val="00CD4CA9"/>
    <w:rsid w:val="00CD5593"/>
    <w:rsid w:val="00CD5C20"/>
    <w:rsid w:val="00CE0AE0"/>
    <w:rsid w:val="00CE57D3"/>
    <w:rsid w:val="00CF113A"/>
    <w:rsid w:val="00CF4CFA"/>
    <w:rsid w:val="00CF6DE5"/>
    <w:rsid w:val="00D01E85"/>
    <w:rsid w:val="00D2580A"/>
    <w:rsid w:val="00D34683"/>
    <w:rsid w:val="00D56FD4"/>
    <w:rsid w:val="00D6149D"/>
    <w:rsid w:val="00D616F5"/>
    <w:rsid w:val="00D749FC"/>
    <w:rsid w:val="00D850AA"/>
    <w:rsid w:val="00D872EB"/>
    <w:rsid w:val="00D96131"/>
    <w:rsid w:val="00DA12DA"/>
    <w:rsid w:val="00DA171E"/>
    <w:rsid w:val="00DA687C"/>
    <w:rsid w:val="00DB4D09"/>
    <w:rsid w:val="00DD265F"/>
    <w:rsid w:val="00DD4D0F"/>
    <w:rsid w:val="00DE05A8"/>
    <w:rsid w:val="00DE0E13"/>
    <w:rsid w:val="00DE1E88"/>
    <w:rsid w:val="00DE3804"/>
    <w:rsid w:val="00DF475A"/>
    <w:rsid w:val="00DF4888"/>
    <w:rsid w:val="00E012B4"/>
    <w:rsid w:val="00E01F48"/>
    <w:rsid w:val="00E04C12"/>
    <w:rsid w:val="00E071EE"/>
    <w:rsid w:val="00E233CE"/>
    <w:rsid w:val="00E263F7"/>
    <w:rsid w:val="00E27BD4"/>
    <w:rsid w:val="00E3063B"/>
    <w:rsid w:val="00E32E97"/>
    <w:rsid w:val="00E4246F"/>
    <w:rsid w:val="00E47A03"/>
    <w:rsid w:val="00E53A1B"/>
    <w:rsid w:val="00E647EC"/>
    <w:rsid w:val="00E91121"/>
    <w:rsid w:val="00E97562"/>
    <w:rsid w:val="00EA3D02"/>
    <w:rsid w:val="00EA77D3"/>
    <w:rsid w:val="00EB4145"/>
    <w:rsid w:val="00EC067E"/>
    <w:rsid w:val="00EC2CBA"/>
    <w:rsid w:val="00EC440F"/>
    <w:rsid w:val="00ED228F"/>
    <w:rsid w:val="00ED735C"/>
    <w:rsid w:val="00EE63E6"/>
    <w:rsid w:val="00F0099E"/>
    <w:rsid w:val="00F032F4"/>
    <w:rsid w:val="00F03594"/>
    <w:rsid w:val="00F06A53"/>
    <w:rsid w:val="00F172FA"/>
    <w:rsid w:val="00F20F42"/>
    <w:rsid w:val="00F40F16"/>
    <w:rsid w:val="00F45953"/>
    <w:rsid w:val="00F474B7"/>
    <w:rsid w:val="00F47AA2"/>
    <w:rsid w:val="00F62E3D"/>
    <w:rsid w:val="00F6313A"/>
    <w:rsid w:val="00F87643"/>
    <w:rsid w:val="00FA01F7"/>
    <w:rsid w:val="00FA0F76"/>
    <w:rsid w:val="00FB5B04"/>
    <w:rsid w:val="00FC0F11"/>
    <w:rsid w:val="00FD395C"/>
    <w:rsid w:val="00FE20F8"/>
    <w:rsid w:val="00FE3337"/>
    <w:rsid w:val="00FE346E"/>
    <w:rsid w:val="00FE3B4C"/>
    <w:rsid w:val="00FE41AE"/>
    <w:rsid w:val="00FE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6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511C"/>
  </w:style>
  <w:style w:type="character" w:customStyle="1" w:styleId="il">
    <w:name w:val="il"/>
    <w:basedOn w:val="DefaultParagraphFont"/>
    <w:rsid w:val="009D511C"/>
  </w:style>
  <w:style w:type="paragraph" w:styleId="NormalWeb">
    <w:name w:val="Normal (Web)"/>
    <w:basedOn w:val="Normal"/>
    <w:uiPriority w:val="99"/>
    <w:semiHidden/>
    <w:unhideWhenUsed/>
    <w:rsid w:val="0001090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u\Template\Mau_ThongB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5297-3744-4735-B7AA-3AEAF055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Mau_ThongBao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ntphanh</dc:creator>
  <cp:lastModifiedBy>Lecturer</cp:lastModifiedBy>
  <cp:revision>3</cp:revision>
  <cp:lastPrinted>2014-09-17T02:43:00Z</cp:lastPrinted>
  <dcterms:created xsi:type="dcterms:W3CDTF">2014-09-17T02:43:00Z</dcterms:created>
  <dcterms:modified xsi:type="dcterms:W3CDTF">2014-10-09T01:46:00Z</dcterms:modified>
</cp:coreProperties>
</file>